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高考英语语法：名词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名词可以分为专有名词和普通名词，专有名词是某个（些）人，地方，机构等专有的名称，如Beijing，China等。普通名词是一类人或东西或是一个抽象概念的名词，如：book，sadness等。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一、名词复数的构成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大多数名词的复数形式是在单数名词后加-s。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desk→desks egg→eggs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以-s,-x,-ch,-sh结尾的名词加-es。注意stomach的复数形式为stomachs。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bus→buses box→boxes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以“辅音字母+y”结尾的名词要变-y为-ies;以“元音字母+y”结尾的名词直接加-s。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family→families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ray→rays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有些以-f或-fe结尾的名词直接加-s。/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有些以-f或-fe结尾的名词要去掉-f或-fe再加-ves。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belief→beliefs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chief→chiefs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proof→proofs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life→lives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leaf→leaves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wolf→wolves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有些以-f结尾的名词则既可直接加-s,也可去掉-f再加-ves。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hoof→hoofs/hooves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wharf→wharfs/wharves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以“元音字母+o”结尾的名词加-s。/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以“辅音字母+o”结尾的名词加-es。/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有些外来词虽以“辅音字母+o”结尾,但只加-s。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bamboo→bamboos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radio→radios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tomato→tomatoes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echo→echoes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二、名词复数的不规则变化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  改变内部元音字母。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man→men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woman→women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tooth→teeth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foot→feet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goose→geese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mouse→mice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词尾加-(r)en。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child→children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ox→oxen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三、合成名词构成复数时通常只将主体名词变成复数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school-leaver→school-leavers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passer-by→passers-by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an editor-in-chief→editors-in-chief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son-in-law→sons-in-law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四、名词复数形式的特殊变化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数字的复数可加-s,也可加-'s。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story happened in the early 1920's/1920s.故事发生在20世纪20年代早期。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字母的复数形式通常加-'s。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often writes b's instead of d's.他常把d写成b。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You must mind your P's and Q's.你必须谨言慎行。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五、名词单复数变化的注意事项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数字的复数可加-s,也可加-'s。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story happened in the early 1920's/1920s.故事发生在20世纪20年代早期。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字母的复数形式通常加-'s。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often writes b's instead of d's.他常把d写成b。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You must mind your P's and Q's.你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注意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有些不具复数形式的词为了表达复数意义,也可加-s或-'s。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four do's and four dont's四要四不要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It seems an interesting idea,but there are a lot of ifs.这想法似乎很有趣,但“假如”太多了。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经常以复数形式出现的名词。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arms武器,glasses眼镜,goods商品,looks外貌,news新闻,papers文件,thanks感谢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单复数同形的名词。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某些动物名称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表示某国人的名词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craft及由-craft构成的名词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fish鱼,sheep绵羊,deer鹿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Chinese中国人,Japanese日本人,Swiss瑞士人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aircraft飞行器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只有复数形式的名词。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表示由两部分构成的东西的词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以-ing结尾的词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compasses圆规,pants短裤,pliers钳子,shears大剪刀,shorts短裤,tongs夹(子),钳(子),trousers裤子,tweezers镊子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belongings所有物、财产,doings零星小物品,earnings薪水,findings判决,surroundings环境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复数形式表示单数意义的名词。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表示疾病的名词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学科的名称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某些活动的名称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Measles is a contagious disease.麻疹是一种传染病。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Mumps is fairly rare among adults.腮腺炎在成人中相当罕见。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economics经济学,mathematics数学,physics物理学,politics政治学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draughts国际跳棋,bowls保龄球,darts掷镖游戏,dominoes多米诺牌戏,ninepins九柱戏8. 有些名词在惯用语中要用复数形式。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 friends with与…友好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 at odds with与…不和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take pains下功夫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make preparations做准备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make arrangements做安排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give respects to向…致敬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give regards to向…问候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sing the praises of赞颂…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8、可数名词与不可数名词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val="en-US" w:eastAsia="zh-CN"/>
        </w:rPr>
        <w:t xml:space="preserve">1） 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有些名词属兼类名词,作不可数名词时表示抽象的概念或物质,作可数名词时表示具体事物。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beauty美→a beauty美人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will意志→a will遗嘱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speech言语→a speech演说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variety变化→a variety种类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office公职→an office办公室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glass玻璃→a glass一只玻璃杯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iron铁→an iron一个熨斗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room空间→a room一个房间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talk空谈→a talk一次谈话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chicken鸡肉→a chicken一只鸡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lamb羊肉→a lamb一头羊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beef牛肉→a beef一头菜牛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fish鱼肉→a fish一条鱼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cabbage洋白菜(菜肴)→a cabbage一棵洋白菜(蔬菜)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change零钱,找头→a change一个变化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orange橘子汁→an orange一个橘子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物质名词表示种类、份数或数量之多时,可转化为可数名词。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metal金属→a rare metal一种稀有金属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sand沙→sands沙滩、沙地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tea茶→two teas两杯茶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抽象名词表示具体意义如可以体会到的行为、动作或类别时,可转化为可数名词。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art 艺术→an art一种艺术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difficulty困难→a difficulty一件难事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beauty美丽→a beauty一个美人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youth青春→a youth一个青年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抽象名词或物质名词前有一描述性形容词表示某种状态时,可与a/an连用。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What a good sleep!睡得真香啊!/We had a nice supper last night.昨晚我们美餐了一顿。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My brother has a good knowledge of English.我哥哥英语知识很丰富。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抽象名词具有感情色彩、强调多数或种类时,常用复数形式。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表示同姓名的若干人时,常用复数,前面常加数词。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表示与该专有名词相仿的某人、某地、某事时,其前常加a/an。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After many failures,they finally succeeded.多少次失败以后,他们终于成功了。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helped us smooth away many difficulties.他帮助我们克服了许多困难。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Please give my respects to your parents.请代我向你父母问好。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There are three Wangs in our class.我们班有三个姓王的。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is regarded as a Lei Feng of modern times.他被看作是新时代的雷锋。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有些名词能与many,these等连用,却不能与a/an连用。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These clothes are very expensive.这些衣服很贵。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Many cattle are eating grass.许多牛正在吃草。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有些名词有复数形式,甚至可与several,many等连用,但不能与two,three等基数词连用。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We are making preparations for the exam.我们正在准备考试。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She was all smiles.她满脸笑容。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 may save your pains.你不必费心。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有些名词能与a/an连用,但不能与one,two,many等连用。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London has a population of seven million.伦敦有700万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人口。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has a high fever.他发高烧了。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Let me have a look.让我看一看。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六、名词所有格-'s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一般情况下直接加-'s。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Mary's necklace玛丽的项链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monkey's tail猴子的尾巴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Professor Hunter's invention亨特教授的发明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不带-s词尾的复数名词也加-'s。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women's club妇女俱乐部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children's toys小孩的玩具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带-s词尾的复数名词只加“'”号。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workers' club工人俱乐部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teachers' dinning-room教师食堂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masses' opinion群众的意见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以-s结尾的专有名词可加“'”,或者加-'s,但都读作/ｉｚ/,个别以-s结尾的名人的名字仅加“'”,读作/ｓ/或/ｉｚ/。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is my Christmas' gift.这是我的圣诞节礼物。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next day,Sydney,who had taken Charles's place,had his head cut off.第二天那个取代查理位置的人悉尼被砍头了。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Marx wrote back to say that Engels' praise had greatly encouraged him.马克思回信说恩格斯的赞扬给了他莫大的鼓励。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如某物为两人以上共有,在最后一个名词的词尾加-'s；若非共有,则每个名词的词尾都加-'s。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Mike and Peter's room迈克和彼得的房间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Mike's and Peter's rooms迈克的房间和彼得的房间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复合名词的所有格在最后一个词的词尾加-'s。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her sons -in-law's photos她女婿们的照片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daughter-in-law's furniture他儿媳妇的家具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7. 表示店铺、处所或某人家的名词加-'s。其后名词常可省略。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tailor's在裁缝店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barber's在理发店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St. Paul's在圣•保罗大教堂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the doctor's在医生诊所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my aunt's在我姑姑家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8. 表示年代的名词可加-'s,也可加-s。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was born in the 1980's.他生于20世纪80年代。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style of music originated with four popular young musicians in the 1950s.这种风格的音乐是在20世纪50年代由4个受人们欢迎的年轻音乐家始创的。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七、名词的of所有格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用于无生命的东西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legs of the chair椅子的腿儿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door of the house房子的门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用于有较长定语修饰的有生命的东西 the works of Mark Twin马克•吐温的作品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classroom of the first-year students一年级学生的教室 用于名词化的词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八、名词的双重所有格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双重所有格指“of+名词所有格”或“of+名词性物主代词”。/与a/an或数词连用,表部分。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friend of my brother's我兄弟的一个朋友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picture of mine我的一张照片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与this,these等连用,表示情感色彩。this lovely child of your sister's你姐姐的这个可爱的孩子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that big eyes of Mary's玛丽的那双大眼睛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注意双重所有格与of所有格有时含义不同。 He is a friend of your husband's.他是你丈夫的一个朋友。(强调你丈夫的朋友不止一个)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is a friend of your husband.他是你丈夫的朋友。(强调他对你丈夫的友好)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九、名词用作定语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英语中名词用作定语的情况很常见,主要用于表示：时间、地点、内容、材料、性质、用途、性别、整体等。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afternoon tea下午茶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day dream白日梦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country music乡村音乐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city life城市生活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gold medals金牌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名词作定语一般用单数形式,即便总以复数形式出现的词也如此。但现代英语中,以复数名词作定语的现象日渐增多。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Classroom BuildingⅠ第一教学楼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sound lab语音室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trouser(s) pockets裤兜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greetings telegram问候电报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sports car赛车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sales manager销售经理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以-ics/-s结尾的单数名词作定语时仍用原形式。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politics teacher政治老师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news agency通讯社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United States problem美国问题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以man和woman作定语时,man和woman的数随所修饰的词而定。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man doctor→men doctors男医生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woman singer→women singers女歌手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有连字符的复合词作定语用单数。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ten-mile walk 10英里的路程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有不少名词前既可以名词作定语,也可以形容词作定语,在意思上常有差别,须注意分辨。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water canteen 水壶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watery wine 清水般的酒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glass box 玻璃盒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glassy eyes 明亮的眼睛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rain drops 雨滴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rainy day 困难的日子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snow man 雪人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snowy wall 白的墙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gold chain 金项链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golden sunshine 金色的阳光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beauty shop 美容院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beautiful shop 漂亮的店铺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www.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0491"/>
    <w:rsid w:val="167D719D"/>
    <w:rsid w:val="1B9C276C"/>
    <w:rsid w:val="38CE58E5"/>
    <w:rsid w:val="4A774E0D"/>
    <w:rsid w:val="56D80491"/>
    <w:rsid w:val="64A824B3"/>
    <w:rsid w:val="693656DA"/>
    <w:rsid w:val="7243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2022-05-13T00:27:00Z</dcterms:created>
  <dc:creator>Administrator</dc:creator>
  <cp:lastModifiedBy>Administrator</cp:lastModifiedBy>
  <dcterms:modified xsi:type="dcterms:W3CDTF">2022-09-10T07:30:44Z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