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b/>
          <w:i w:val="0"/>
          <w:caps w:val="0"/>
          <w:color w:val="111111"/>
          <w:spacing w:val="0"/>
          <w:kern w:val="0"/>
          <w:sz w:val="33"/>
          <w:szCs w:val="33"/>
          <w:lang w:val="en-US" w:eastAsia="zh-CN" w:bidi="ar"/>
        </w:rPr>
        <w:t>高考英语语法：数词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一、基数词的表示法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1. 以下是最基本的基数词：one(1), two(2), three(3), four(4), five(5), six(6), seven(7), eight(8), nine(9), ten(10), eleven(11), twelve(12), thirteen(13), fourteen(14), fifteen(15), sixteen(16), seventeen(17), eighteen(18), nineteen(19), twenty(20), thirty(30), forty(40), fifty(50), sixty(60), seventy(70), eighty(80), ninety(90), a hundred(100), a thousand(1000), a million(1000000), a billion (十亿)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2. 21—99 的表示法。先说“几十”，再说“几”，中间加连字号：twenty-one(21), thirty-six(36), forty-five(45), ninety-nine(99)等。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3. 101—999的表示法。先说“几百”，后接and，再加末尾两位数(或末位数)：one hundred and one(101), five hundred and thirty(530), seventy hundred and eighty-nine(789)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4. 1000 以上的基数词的表示法。先从右至左数，每三位数加一个逗号(即以此把数目分为若干段)。第一个逗号前的数为thousand(千)，第二个逗号前的数million(百万)，第三个逗号前的数为billion(十亿)，第四个逗号前的数为 trillion(万亿)，然后一段一段地数：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9, 883 nine thousand, eight hundred and eighty-three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65, 359 sixty-five thousand, three hundred and fifty-nine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265, 468 two hundred and sixty-five thousand, four hundred and sixty-eight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60, 263, 150 sixty million, two hundred and sixty-three thousand, one hundred and fifty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【说明】① 英语没有“万”这个单位，要表示“万”须借用thousand，如“一万”用“十千”表示(ten thousand)，“十万”用“百千”表示(one hundred thousand)。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② hundred, thousand, million, billion 等词在读数时不带复数词尾-s(即用单数形式)。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③ 在hundred 后通常加上连词，不过此and 在美国英语中可以省略。若读数中没有 hundred，则在thousand后加and。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④一个数的最高位若为“一”，这个“一”可用a或one表示，但在数字中间的“一”，则只能用one，不能用a：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1600 a [one] thousand and six hundred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6100 six thousand and one hundred (其中的 one 不可改为a)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⑤ 在非正式场合，人们也常以hundred 为单位来读数，对于1100至1900之间的整数尤其如此(参见年代的读法)：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It cost fifteen hundred pounds. 这东西花了1500英镑。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二、基数词的用法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44" w:lineRule="atLeast"/>
        <w:ind w:left="0" w:right="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1. 基数词相当于名词,可有复数形式,其构成方法及读音与名词相同。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two threes 两个3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a man in his forties 40多岁的男人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2. hundred,thousand,million表示不确定数目时,须用复数形式,常后接of短语。如意义清楚时,其后的of短语可省去。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Hundreds of people were killed in the earthquake.在那次地震中有数百人死亡。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There are thousands of people on the square.广场上有成千上万的人。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There are now millions of books published every year in Japan.现在日本每年出版成百万册的书。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Hundreds of thousands are homeless. 几十万人无家可归。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3. hundred,thousand,million,billion等词前有具体数词或several时,须用单数。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hall can contain two hundred people.大厅可以容纳200人。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car cost a cool eighty thousand yuan.这辆汽车价值足足8万元。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One point five million cubic metres of earth were/was moved.共搬运土方150万立方米。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bank has assets of more than ￡3 billion.该银行有30亿多英镑的资产。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4. dozen(十二)和score(二十)等表示数字的词也按以上规则处理。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I have told you dozens of times. 我已跟你说过几十次了。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There are rumors in the air that dozens of people were dead in the fire.有谣传说许多人在那场大火中死亡。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He bought three dozen bottles of wine.他买了36瓶酒。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There're scores of people in the hall,perhaps ninety or more.大厅里有许多人,也许有90或更多。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They received scores of letters about their TV programmes. 关于他们的电视节目,他们收到了大批来信。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I walked several score of miles.我走了好几十英里。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5. 表示“几十年代”或“几十岁”时,用逢十的基数词的复数。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During the seventies,her acting career was in eclipse.在七十年代,她的表演生涯黯然失色。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In her twenties and thirties she had no difficulty getting jobs.她在二三十岁时找工作一点也不困难。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6. 与基数词合成的复合定语,其中的名词用单数。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The fence is so low that even a ten-year-old boy can stride it.篱笆太矮,连十岁的孩子都能跨过去。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  <w:t>My teacher is a seventy-year-old woman.我的老师是一位70岁的老妇人。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三、序数词的表示法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以下是最基本的序数词：first(第1), second(第2), third(第3), fourth (第4), fifth(第5), sixth(第6), seventh(第7), eighth(第8), ninth(第9), tenth(第10), eleventh(第11), twelfth(第12), thirteenth(第13), fourteenth(第14), fifteenth(第15), sixteenth(第16), seventeenth(第17), eighteenth(第18), nineteenth(第19), twentieth(第20), thirtieth(第30), fortieth(第40), fiftieth(第50), sixtieth(第60), seventieth(第70), eightieth(第80), ninetieth(第90)。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【说明】① 许多序数词是由相应的基数词后加th构成的，如：four / fourth，six / sixth，ten / tenth，sixteen / sixteenth，但是nine变为序数词是ninth，而不是nineth。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② twentieth, thirtieth, fortieth 等表示整十的序数词，由相应的基数词将词尾y改为ie，再加th 构成。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③ first, second, third 通常可缩写为1st, 2nd, 3rd。凡是以th结尾的序数词可缩写为“基数词+th”：4th, 5th, 9th, 11th, 60th, 128th等。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非整十的多位数，将个位数变成序数词即可：twenty-first(第21)，thirty-sixth(第36)，ninety-ninth(第99)，three hundred and sixty-fifth(第365)等。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hundred, thousand, million 等序数词形式为 hundredth, thousandth, millionth 等：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five hundredth (500th)  第500            ten thousandth (10, 000th) 第10000)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注意：这类词前用数字“一”时，这个“一”只用one，不用a：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one hundredth 第100(不说a hundredth)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四、既可用序数词也可用基数词的场合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日期的表示法通常用序数词，也可用基数词，如“5月5日”在书面语中通常写成5 May(英)或May 5th(美)，而在口语中则通常说成 the fifth of May，May the fifth(英)， May fifth(美)等。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在类似编号的场合，用序数词应放在被修饰词语之前，若用基数词则置于其后：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First Lesson / lesson one 第一课    the tenth chapter / chapter ten 第10章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sixth line / line 6 第6 行          the third part / part three 第三部分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但是，在许多情况下，用基数词比用序数词更合适、更方便：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Book One 第一册                  Room 805 805房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page 110 第110页                 Bus Number Ten 第10路公共汽车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五、序数词前使用冠词应注意的两点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序数词前通常要用定冠词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It’s the third time I’ve been here. 这是我第三次来这儿。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second is better than the first. 第二个比第一个好。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【说明】① 表示考试或比赛等的名次时，通常省略定冠词：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She was (the) third in the exam. 她考试得了第三名。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②序数词用作副词时也通常不用冠词：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came first. 他先来。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I’ll have to finish my homework first. 我得先把作业做完。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③有些习语中的序数词前没有冠词：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at first 开始       at first sight 乍看起来     first of all 首先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④ 但若序数词前用了物主代词或名词所有格，则不能再用定冠词：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his second wife 他的第二个妻子   Tom’s third book 汤姆的第三本书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序数词前有时可用不定冠词，表示次第在原有基础上的增加：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 second student stood up. 又一个(第二个)学生站了起来。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want to read the book a third time. 这本书我想读第三次。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序数词前用定冠词和不定冠词的区别在于，定冠词表特指，不定冠词表泛指，有类似another的意思，但比another 的意思更明确：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like the third girl. 我喜欢第三个女孩。(至少有三个女孩供选择，特指)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I saw a third girl. 我又看见了第三个女孩。(暗示原来已看见两个，这已是第三个)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六、序号表示法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单纯的序号，可在基数词前加number,简写为No.。如：No.1第一号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事物名词的序号表达法有什所不同：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①对于一些小序号可有序数词也可用基数词表达，形式分别为：the +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序 数词 + 名词；名词 + 基数词。如：第一次世界大战可以表示为the First World War或World War One。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②对于一些大序号我们通常只用一种表达法，即名词 + 数词。如：501号房间表示为Room 501, 538路公共汽车表示为Bus 538。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③可用a / the + number + 基数词 + 名词。如：a No.5 bus一辆五路公共汽车，the No.8 bus那辆8路公共汽车。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七、倍数的表达方式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一般情况下我们用以下三种倍数表达方式：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倍数用在as + 形容 词 / 副词（原级）+ as结构之前。如：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They have three times as many cows as we do.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倍数放在形容词或副词的比较级之前或by + 倍数用在比较级之后。如：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This rope is four times longer than  that one.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They produced more products in 200 1 than those in 2000  by twice.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倍数用在表示度量名词前，其基本结构为：倍数 + the + size / length / weight … + of + 表示比较对象的名词，也可用于倍数 + what引导的从句中。如：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This room is three times the size of that one.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college is twice what it was 5 years age.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You can’t imagine that rats eat 40 to 50 times their weight.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八、大约数的表示方法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用ten、dozen、score、hundred、thousand、million等数词的复数后加of短语来表示几十、几百、上千、成千上万等大约数概念。如：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The little boy buys dozens of pencils every term.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Thousands of people died in the earthquake.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Every year tens of thousands of people go to work in Guangdong Province.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用、less than、under、below、almost、nearly、up to 等来表示小于或接近某数目。如：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He is good at English, so he can fini sh the paper in less than two hours.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用more than、over、above、b eyond、or more等来表示超过或多于某个数目。如：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Peking University has a history of more than 100 years.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4. 用or、or so、about、around、some、more or less等表示在某一数目左右。如：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About 50 people were present at that time.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5. 用to、from … to…、between … and表示介于两数词。如：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His salary rises from 20 dollars a week to 35 dollars a  week.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6. 注意事项：dozen、score、hundred、thousand、million作数词表示确切数量时，不用复数。如：three score, five dozen, seven million等。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九、分数的表达方式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分子用基数词，分母用序数词，分子大于1时，分母用复数。如：one-third三分之一，three-sevenths七分之三。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分子与分母之间加in, 分子在前，分母在后，分子分母都用基数词。如：one in ten 十分之一，five in eight八分之五。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3. 分子与分母之间加out of , 分子在前，分母在后，分子分母都用基数词。如：one out of ten十分之一，five out of eight八分之五。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十、百分数的表示法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1. 表示百分数直接将数词放在单词percent前面即可，如：twenty percent百分之二十。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2. 分数和百分数后面不能直接接名词或代词，而用以下形式：分数/百分数 ＋of  + 冠词 / 限定词 + 名词 / 代词 ，其谓语动词与of后的名词在人称和数上保持一致，如：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Two-thirds of the money was spent on food.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About seventy percent of the earth surface is covered by water.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十一、小数的表示法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4"/>
          <w:szCs w:val="24"/>
          <w:shd w:val="clear" w:fill="FFFFFF"/>
        </w:rPr>
        <w:t>小数的表示法，小数点前的总值发同其他数词一样，小数点用point,小数点后面的数读成个位数，如：9.65表示为nine point six five。218.39表示为two hundred and eighteen point three nine。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  <w:lang w:eastAsia="zh-CN"/>
      </w:rPr>
      <w:t>中学英语网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</w:rPr>
      <w:t>www.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  <w:lang w:val="en-US" w:eastAsia="zh-CN"/>
      </w:rPr>
      <w:t>trjlseng</w:t>
    </w:r>
    <w:r>
      <w:rPr>
        <w:rFonts w:hint="eastAsia" w:ascii="微软雅黑" w:hAnsi="微软雅黑" w:eastAsia="微软雅黑" w:cs="微软雅黑"/>
        <w:b w:val="0"/>
        <w:bCs w:val="0"/>
        <w:color w:val="FF0000"/>
        <w:sz w:val="24"/>
        <w:szCs w:val="24"/>
      </w:rPr>
      <w:t>.com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B2467"/>
    <w:rsid w:val="0F2B2467"/>
    <w:rsid w:val="11422EF1"/>
    <w:rsid w:val="29E23CFB"/>
    <w:rsid w:val="50C12F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office6\templates\wps\zh_CN\&#25991;&#23383;&#25991;&#31295;1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文字文稿1.wpt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2022-05-15T00:29:00Z</dcterms:created>
  <dc:creator>Administrator</dc:creator>
  <cp:lastModifiedBy>Administrator</cp:lastModifiedBy>
  <dcterms:modified xsi:type="dcterms:W3CDTF">2022-09-10T07:31:07Z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