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lang w:val="en-US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高中英语听力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测试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场景词汇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归纳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高中阶段听力考试的对话内容场景基本上都是考生所熟悉的，了解这些场景下的常用语和常见表达对解题非常重要。对这些常用词汇和短语还要知道它们的同义表达方式。因为现在听力试题一般不会在选项中出现对话中的原词和词组。大家在做题过程中也要学会自己总结一些高频词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1. 餐馆场景：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restaurant餐馆; cafeteria 自助餐厅;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buffet 自助餐; canteen;dining hall 食堂，餐厅;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coffee shop;cafe咖啡屋 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snack bar 小吃街、大排挡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【go out for dinner / dinner out / eat out 出去吃饭】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waiter/waitress 男/女服务生;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order 点菜 ;serve 上菜 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menu 菜单;bill 账单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【pay the bill 付账】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tip 小费;change 零钱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【Keep the change! 不用找零钱了! 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treat 请客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【This is my treat!、 It’s on me!我请客! 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【go Dutch ;Let’s go fifty fifty. AA制】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【Help yourself. 请随便吃】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knife刀;fork叉;chopsticks筷子;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spoon勺子;plate碟子;tray 托盘;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appetizer 开胃菜;dessert甜品，水果;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soup 汤 ;steak 牛排;cheese奶酪 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sandwich 三明治;hamburger 汉堡包;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French fries 炸薯条;pizza 披萨;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bacon 培根 ; chicken鸡肉;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beef牛肉;pork猪肉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drink 喝，饮料;wine 红酒;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coke 可口可乐;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coffee咖啡;dressing 调味酱;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pepper胡椒;ketchup 番茄酱;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delicious、yummy 可口的;rare半熟的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2. 邮局场景：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stamp邮票;envelope 信封;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package / parcel 包裹;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parcel form包裹单;zip code邮编;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weight重量;overweight 超重;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postage邮费;extra postage 额外邮资;insurance保险;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send / post / deliver a letter / mail 寄 /发信;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delivery投递，传送;claim领取;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express mail 快件;EMS特快专递;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airmail 航空信件; surface mail 平邮;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ordinary letter平信;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registered letter挂号信。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3. 图书馆场景：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library card借书证;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borrow借入;lend借出;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keep持有，保管，存放;renew续借;return归还;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overdue 借书逾期;pay a fine 交罚款;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librarian 图书管理员;bookshelf书架;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novel小说;science fiction科幻小说;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　　magazine杂志; periodical期刊;reference book参考书;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4. 校园场景：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tuition学费; scholarship奖学金;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term/semester 学期;seminar研讨班;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presentation 课堂发言;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assignment/homework作业;register 注册;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be absent 缺席;final exam 期末考试;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review/ go over复习; fail/pass不及格/通过;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cut a class逃课; graduate毕业; stationery文具;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essay论文;paper试卷;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attend a lecture 听讲座 textbook 课本;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classroom 教师;laboratory实验室;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mark/grade 成绩;course 课程;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subject 学科;playground 操场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5. 医院及健康场景：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doctor医生;dentist牙医;physician内科医生;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surgeon外科医生;nurse护士;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hospital医院;clinic 诊所;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Health Center医疗中心;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emergency room/ department 急诊室;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emergent treatment急救处理;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first aid 急救;treatment治疗手段;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check up 检查;physical examination体检;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take one’s temperature / blood pressure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测量体温/血压;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show one’s tongue伸出舌头;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write a prescription开处方;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give an injection打针;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visiting hours 探视时间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medicine药;pills / tablets药丸/药片;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aspirin 阿司匹林; suffer from受…苦;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pain疼痛;headache头痛;stomachache肚子痛;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backache背痛;sore-throat喉咙痛;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cough咳嗽;fever发烧;cold / flu 感冒/流感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【have/catch a cold患感冒】;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heart attack 心脏病;dizzy眩晕的;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——What’s up? / How is it going? / How are you?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——I’m fine. / I feel good/ terrific. / I couldn’t be better. / Nothing is very wrong with me. 好。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 am not feeling good. / I feel terrible/horrible/awful. / I am not myself these days. 不好。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(注意听语气：身体好的时候，语调上扬，语气非常欢快; 身体不好的时候，降调，语气非常郁闷。)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6. 电话场景：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operator 接线员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【Extension six two two six, please.请转6226。The line is bad/ busy / engaged. It kept a busy line. 电话占线。】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long distance call 长途电话;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collect call 对方付费电话;put through 接通电话;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leave a message留口信;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dial the wrong number拨错号码;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call/ telephone/ ring/ phone sb.;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give sb. a call/ ring给某人打电话;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——Hello! This is …speaking. 您好，我是…。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——Who’s speaking?/Who is that? 您是谁?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Hold on /Hold the line, please. 请稍等,别挂断。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I’ll call back later / again. I’ll ring him / her up again.我一会儿再打。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 couldn’t get through.打不通;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Sorry, I’m afraid you have the wrong number.对不起，您拨错号啦。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7. 酒店场景：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make a reservation 预定房间;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reception desk 接待处;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reception服务台;receptionist 服务员;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accommodation住宿; registration登记;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check in 入住;check out 结帐;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Identity/ID card 身份证;fill out a form填表;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single room 单间;double room双人间;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suite套间;room number房间号;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room key房间钥匙;room service客房服务;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wake-up call叫醒电话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Do you have a reservation Sir?先生，您预订了吗?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Have you got any vacant room? (= Is there any room available here?) 有空房间吗?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All the room are occupied. 房间已满。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Can I have a suite please?有套间吗?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How much do you charge for that? 如何收费?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Smoking or no smoking? 吸烟或不吸烟?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Meals included. 包括饮食。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Can I show you your room? 我可以带你去你的房间?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Can I carry your luggage?我可以帮你提行李吗?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8. 交通场景：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plane飞机;ship轮船;bus 公交车;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coach长途客车;train火车;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subway/underground 地铁;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railway 铁路;highway 公路;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sidewalk/pavement人行道;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one-way street 单行道;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rush hour交通高峰期; crowded拥挤的;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heavy traffic拥挤的交通; traffic jam交通阻塞;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traffic rules交通规则; traffic lights交通灯;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driving license驾照; driver司机;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garage修车厂、车库;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car accident/crash车祸;speed超速;r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un the red light闯红灯; flat tire爆胎;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scratches刮蹭;fix/repair修理;survive幸存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by plane/air乘飞机; by sea/land水路、陆路;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by subway/underground 乘地铁;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transfer换乘、转机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May I see your license, please?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我可以看看你的驾照，好吗?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You will be fined by $20.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你将处以20元的罚款。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9. 机场场景：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airline航空公司;airway 航线;flight 航班;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book/serve预定; behind schedule 晚点;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cancel取消;customs海关; security check安检;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passport护照;visa签证;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departure lounge 候机室;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departure gate登机口;check in 办理登机手续;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on board登机;boarding pass/card 登机牌;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luggage/baggage行李; suitcase行李箱;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take off 起飞;land降落; safe landing安全着陆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bound for…飞往…方向去的;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departure to 前往;destination目的地;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departure time起飞时间;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see sb. off为某人送行; pick up接机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【在飞机上】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 window seat靠窗的座位;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an aisle seat靠走道的座位; captain机长;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pilot飞行员;airhostess/stewardess空姐;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fasten the safety/safe belt系紧安全带;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airsick晕机; jet lag飞机时差反应;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10. 在火车站(At the railway station)：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booking/ticket office售票处;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conductor售票员; train 火车;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express train特快列车; carriage车厢;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dining car餐车;waiting room 候车室;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platform 站台，月台;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one way trip/ticket 单程/单程票;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round trip/ticket往返/往返票;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 hard seat 硬座;a soft seat软座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11. 购物场景：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store 商店;grocery食品店;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department store 百货商场;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shopping center/mall 购物中心;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shop assistant店员;counter 柜台;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receipt 收据;deliver 送货; refund 退款;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bargain便宜货;out of stock 脱销/缺货;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 stock 有货;selling season 销售旺季;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on sale打折; 50% off 打五折;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 30% discount打七折;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catalogue 产品目录;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Commodity information商品信息;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brand 品牌; size尺码;color颜色;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style样式;price价格;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【What color/size/kind do you want?您需要什么样的颜色/多大尺寸/哪种?】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second-hand 二手的;popular / fashionable 流行的;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 fashion 流行，时尚;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out of fashion 过时的;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商品论贵贱expensive, cheap;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价格论高低high, low;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pay in cash 用现金支付;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pay in check 用支票支付;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credit card 信用卡;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pay by installment 分期付款;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【在服装店(In a clothing store/shop)】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trousers 裤子 clothes 衣服;skirt裙子;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shirt衬衫;jacket夹克;coat上衣;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 bigger size 稍大一点尺寸;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what size 多大尺寸;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this style这种式样;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fit you合你身;try on试穿;match 相配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12. 天气场景：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fine 晴朗的;sunny/bright/clear 阳光明媚的;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overcast 多云;cloudy 阴;humid 湿润的;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wet 潮湿的; rainy有雨的; clear up 天空放晴;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freezing-cold 冰冷的;hot炎热的;cool凉爽的;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warm暖和的;mild温和的;windy有风的;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calm无风的;breeze微风; moderate 风力不大;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strong/ high winds 大风;tornado 龙卷风;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typhoon 台风;fog雾;snow雪;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drizzle毛毛细雨;light rain小雨;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shower 阵雨;storm 暴风雨;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downpour倾盆大雨;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【It rains cats and dogs.(=The rain is pouring.)下着倾盆大雨】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thunder 打雷; blizzard大风雪;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snowstorm暴风雪;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【weather in London / Seattle 意指不好的天气;weather in California 意指好天气】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经常和天气相联系的情况：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vacation(假期) 和 flight(航班)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(be delayed延误/cancelled取消by the bad weather)。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put away clothes 下雨收衣服;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13. 银行场景：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business hour 营业时间;deposit存款;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withdraw 取款;open an account 开户;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savings account 储蓄账户;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check account 支票账户;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interest rate 利率;cash a check兑现支票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14. 常见的身份与职业：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part-time job 兼职工作; full-time job 全职工作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psychologist心理学家;principal校长;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professor 教授;postman 邮递员;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driver司机;policeman 警察;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firefighter 消防员;assistant 助手/助教;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receptionist接待员;typist 打字员;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cashier收纳;waiter 服务员;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passenger 乘客;ticket seller 售票员;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conductor 售票员，列车长;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salesman销售员;nurse 护士;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housewife 家庭主妇;lawyer律师;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engineer 工程师;architect建筑师;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chef厨师;guide 导游;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reporter/journalist 记者;editor 编辑;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author作家;pianist钢琴家;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musician音乐家;singer歌手;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photographer 摄影师;artist艺术家;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designer设计师;scientist科学家;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barber理发师;butcher屠夫;tailor裁缝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15. 人物关系relationship：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strangers陌生人;neighbors邻居;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classmates同学;colleagues/co-workers同事;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friends朋友; husband and wife 夫妻;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guest and receptionist客人与接待员;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doctor and patient医生与病人;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teacher and student师生;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boss and secretary老板和秘书;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policeman and driver警察与司机;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interviewer and interviewee面试官与面试者;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employer and employee 雇主与员工;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shop assistant/waiter and customer营业员与顾客;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parent and child 父母与子女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16. 工作：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job opportunity 工作机会;interview面试;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resume简历;educational background教育背景;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application letter 求职信;recommendation 推荐信;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certificate 助手;qualification资历;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experience 经验;position 职位;salary 薪水;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allowance津贴;promotion晋升;vacation休假;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break 短暂休息;retire 退休;work overtime加班;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shift work 倒班工作;ask for leave 请假;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sick leave 病假;have a week off 休一周假;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clerk职员;secretary秘书;manager经理;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HR manager人事经理;general manager总经理;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client客户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17. 兴趣爱好：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hobby 兴趣; entertainment 娱乐;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go to the cinema/movies/theatre 去看电影;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comedy喜剧;tragedy悲剧;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action movie 动作片;cartoon 动画片;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documentary 纪录片;thriller 惊悚片;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horror film恐怖片;detective movie侦探片;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western film西部片;soap opera 肥皂剧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hiking 徒步旅行;camping野营;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diving潜水;surfing冲浪;skiing滑雪;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seashore 海岸;beach海滩;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sun-burnt 晒黑的;palace宫殿;castle城堡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18. 运动：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competition 竞赛;sports field运动场;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club俱乐部;sportsman/athlete/player运动员;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coach教练;champion冠军;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gold/silver/bronze medal金/银/铜牌;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basketball篮球;football美式足球;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soccer英式足球;volleyball排球;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baseball棒球;tennis网球;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table tennis乒乓球;golf高尔夫;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jogging慢跑;swimming游泳;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wrestling摔跤;shooting射击;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boxing拳击;weightlifting举重;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relay race接力赛;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break the world record 打破世界纪录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19. 观光旅游：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vacation/holiday 假日;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historical spots/relics 古迹;scenery 风景;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museum博物馆;mountain山脉;river河流;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lake 湖泊;waterfall瀑布;beach 沙滩;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island 岛屿;lawn 草地;temple寺庙;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zoo动物园;travel/trip/tour/voyage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旅行;travel agency 旅行社;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a guided tour 有导游的旅行;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go sightseeing观光; hotel 宾馆;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souvenir 纪念品;ticket 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fascinating/breathtaking 激动人心的;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thrilling 刺激的;refreshing清爽的;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unforgettable难忘的;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terrific/ fantastic极好的;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20. 租房：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landlord 房东;landlady女房东;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rent租/租金;deposit押金;contract合同;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furnished 有家具电器的;furniture 家具;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heat暖气;gas煤气;electricity 电;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lift 电梯;stairs 楼梯;balcony阳台;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living room起居室;guest room客厅;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dinning room 餐厅;kitchen 厨房;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bathroom 浴室;toilet 卫生间;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basement 地下室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21. 日常生活：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housework 家务;channel频道;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cook烹饪;dining table饭桌;fridge冰箱;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television电视;oven烤箱;cabinet 橱柜;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dishwasher洗碗机;sheet床单;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blanket毯子;carpet地毯;curtain窗帘;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towel毛巾;shampoo洗发水;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soap肥皂;haircut理发;shaver剃须刀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www.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JmZTE4YTYyYjc2ZGUwMDMxN2RjNTRhYTE2ZjQifQ=="/>
  </w:docVars>
  <w:rsids>
    <w:rsidRoot w:val="173355D9"/>
    <w:rsid w:val="0A9863B7"/>
    <w:rsid w:val="173355D9"/>
    <w:rsid w:val="1AE870E8"/>
    <w:rsid w:val="5728588B"/>
    <w:rsid w:val="7D26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991;&#23383;&#25991;&#312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文字文稿1.wpt</Template>
  <Pages>16</Pages>
  <Words>3329</Words>
  <Characters>8318</Characters>
  <Lines>0</Lines>
  <Paragraphs>0</Paragraphs>
  <TotalTime>0</TotalTime>
  <ScaleCrop>false</ScaleCrop>
  <LinksUpToDate>false</LinksUpToDate>
  <CharactersWithSpaces>9743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2022-05-26T02:35:00Z</dcterms:created>
  <dc:creator>Administrator</dc:creator>
  <cp:lastModifiedBy>Administrator</cp:lastModifiedBy>
  <dcterms:modified xsi:type="dcterms:W3CDTF">2022-09-10T07:47:52Z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AD9502476595416F80D280CAA1C89638</vt:lpwstr>
  </property>
</Properties>
</file>