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高中英语易混易错词汇200组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1. clothes, cloth, clothing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clothes统指各种衣服，谓语动词永远是复数， cloth指布，为不可数名词 clothing 服装的总称，指一件衣服用a piece of, an article of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2. incident, accident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incident指小事件, accident指不幸的事故He was killed in the accident.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3. amount, number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amount后接不可数名词， number后接可数名词 a number of students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4. family, house, home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home 家，包括住处和家人，house房子，住宅，family家庭成员. My family is a happy one.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5. sound, voice, noise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sound自然界各种各样的声音，voice人的嗓音，noise噪音I hate the loud noise outside.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6. photo, picture, drawing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photo用照相机拍摄的照片，picture可指相片，图片，电影片，drawing画的画 Let's go and see a good picture.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7. vocabulary, word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vocabulary词汇，一个人拥有的单词量，word具体的单词He has a large vocabulary.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8. population, people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population人口，人数，people具体的人 China has a large population.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9. weather, climate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weather一天内具体的天气状况，climate长期的气候状况 The climate here is not good for you.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10. road, street, path, way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road具体的公路，马路，street街道，path小路，小径，way道路，途径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take this road; in the street, show me the way to the museum.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11. course, subject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course课程（可包括多门科目），subject科目（具体的学科）a summer course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12. custom, habit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custom传统风俗，习俗，也可指生活习惯，后接to do， habit生活习惯，习惯成自然，后接of doing. I've got the habit of drinking a lot.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13. cause, reason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cause 指造成某一事实或现象的直接原因，后接of sth./doing sth，reason用来解释某种现象或结果的理由，后接for sth./doing sth. the reason for being late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14. exercise, exercises, practice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exercise运动，锻炼（不可数），exercises练习（可数），practice（反复做的）练习 Practice makes perfect.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15. class, lesson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作"课"解时,两者可以替换.指课文用lesson. 指班级或全体学生用class. lesson 6; class 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16. speech, talk, lecture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speech指在公共场所所做的经过准备的较正式的演说，talk日常生活中的一般的谈话，讲话，lecture学术性的演讲，讲课 a series of lecture on…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17. officer, official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officer部队的军官，official政府官员 an army officer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18. work, job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二者均指工作。work不可数，job可数 a good job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19. couple, pair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couple主要指人或动物，pair多指由两部分组成的东西 a pair of trousers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20. country, nation, state, land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country侧重指版图，疆域，nation指人民，国民，民族，state侧重指政府，政体，land国土，国家 The whole nation was sad at the news.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21. cook, cooker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cook厨师，cooker厨具 He is a good cook.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22. damage, damages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damage不可数名词, 损害，损失; damages复数形式, 赔偿金 $900 damages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23. police, policeman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police警察的总称，后接复数谓语动词，policeman 指某个具体的警察 The police are questioning everyone in the house.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24. problem, question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problem常和困难连系，前面的动词常为think about, solve, raise，question常和疑问连系，多和ask, answer连用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25. man, a man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man人类，a man一个男人 Man will conquer nature.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26. chick, chicken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二者均可指小鸡，chicken还可以当鸡肉 The chicken is delicious.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27. telegram, telegraph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当电报解时，telegram指具体的，telegraph指抽象的 a telegram, by telegraph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28. trip, journey, travel, voyage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travel是最常用的，trip指短期的旅途，journey指稍长的旅途，voyage指海上航行 a three-day trip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29. sport, game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sport多指户外的游戏或娱乐活动，如打球，游泳，打猎，赛马等；game指决定胜负的游戏，通常有一套规则 His favorite sport is swimming.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30. price, prize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price价格，prize奖，奖品，奖金 win the first prize The price is high/low.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31. a number of, the number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a number of许多，谓语动词用复数。the number of…的数目，谓语动词用单数。The number of students is increasing.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32. in front of, in the front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in front of范围外的前面，in the front of范围内的前面 In the front of the room sits a boy.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33. of the day, of a day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of the day每一天的，当时的，当代的， of a day暂时的，不长久的 a famous scientist of the day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34. three of us, the three of 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three of us我们（不止三个）中的三个，the three of us我们三个（就三个人）The three of us---Tom, Jack and I went to the cinema.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35. by bus, on the bus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by bus表手段，方式，不用冠词，on the bus表范围 They went there by bus.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36. for a moment, for the moment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for a moment 片刻，一会儿，for the moment暂时，一时 Thinking for a moment, he agreed.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37. next year, the next year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next year将来时间状语，the next year过去将来时间状语 He said he would go abroad the next year.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38. more than a year, more than one year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more than a year一年多，more than one year超过一年（两年或三年等）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39. take advice, take the(one's) advice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take advice征求意见，take the advice接受忠告 He refused to take the advice and failed again.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40. take air, take the air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take air传播，走漏，take the air到户外去，散步 We take the air every day.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41. in a word, in words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in a word总之，一句话， in words口头上 In a word, you are right.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42. in place of, in the place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in place of代替，in the place of在…地方 A new building is built in the place of the old one.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43. in secret, in the secret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in secret秘密地，暗自地，偷偷地，一般用作状语；in the secret知道内情，知道秘密，一般用作表语 My mother was in the secret from the beginning.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44. a girl, one girl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a girl可泛指所有女孩, one girl一个女孩 Can one girl carry such a big box?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45. take a chair, take the chair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take a chair相当于sit down坐下，take the chair开始开会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46. go to sea, by sea, by the sea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go to sea当海员，出航，by sea乘船，由海路， by the sea在海边 go by sea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47. the doctor and teacher, the doctor and the teacher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the doctor and teacher指一个人，既是医生又是老师，the doctor and the teacher两个人，一个医生和一个老师 the doctor and teacher is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48. in office, in the office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in office在职的，in the office在办公室里 He is in office, not out of office.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49. in bed, on the bed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in bed卧在床上，on the bed在床上 The book is on the bed. He is ill in bed.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50. in charge of, in the charge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in charge of管理，负责照料， in the charge of由……照料 He is in charge of the matter. The matter is in the charge of her.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51. in class, in the class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in class在课上，in the class在班级里 He is the best student in the class.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52. on fire, on the fire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on fire着火,on the fire在火上 Put the food on the fire. The house is on fire.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53. out of question, out of the question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out of question毫无疑问的，out of the question不可能的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54. a second, the second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a second又一，再一，the second第…… He won the second prize.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55. by day, by the day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by day白天，by the day按天计算 The workers are paid by the day.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56. the people, a people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the people指人，a people指民族 The Chinese is a peace-loving people.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57. it, one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it同一物体，one同类不同一 I lost my pen. I have to buy a new one.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58. that, this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that指代上文所提到的，this导出下文所要说的 I was ill. That's why…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59. none, nothing, no one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none强调有多少，nothing, no one强调有没有，nothing指物，no one指人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--- How many…/How much…? --- None.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60. anyone, any one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anyone指人，不能接of，any one指人物均可，可接of any one of you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61. who, what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who指姓名或关系，what指职业或地位 What is your dad? He is a teacher.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62. what, which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what的选择基础是无限制的，which在一定范围内进行选择 Which do you prefer, bananas or apples?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63. other, another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other后接名词复数，another后接名词单数 other students, another student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64. not a little, not a bit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not a little非常，not a bit一点也不 I'm not a bit tired. 我一点儿也不累。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65. many, much, a lot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many和可数名词连用，much和不可数名词连用，a lot of可数，不可数均可，但不用于否定句 I haven't many books.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66. much more…than, many more…than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much more…than后接形容词或不可数名词，many more…than后接可数名词 many more people, much more water, much more beautiful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67. no, not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no=not a/any no friend=not a/any friend no water=not any water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68. no more than, not more than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no more than相当于only，仅仅，只有，not more than 至多，不超过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69. majority, most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majority只能修饰可数名词，most可数不可数均可 the majority of people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70. by oneself, for oneself, to oneself, of oneself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by oneself单独的，独自的，for oneself为自己，to oneself供自己用的，of oneself 自行的，自动的 The door opened of itself.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71. at all, after all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at all根本，全然, after all到底，毕竟 After all he is a child.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72. tall, high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tall常指人或动物，high常指物体 He is tall.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73. fast, quickly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fast侧重于指人或物体具有运动速度快的特点，quickly侧重指某事完成或发生的快 run fast, answer the question quickly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74. high, highly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high具体的高，highly抽象的高，高度的 think highly of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75. healthy, healthful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healthy健康的，健壮的，healthful有益于健康的 healthful exercise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76. sleeping, asleep, sleepy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sleeping正在睡觉，asleep睡着，熟睡，只能做表语，sleepy困的，有睡意的 a sleeping baby The baby is asleep. I'm sleepy.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77. gold, golden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gold指真金制品，golden指金色的，但金鱼用gold fish a gold ring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78. most, mostly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most用于表感受的肯定句中，相当于very，当大部分，大多数解时是形容词或名词，mostly大部分,是副词 most people, the people are mostly…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79. just, very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just表强调时是副词，作状语，very表强调时是形容词，用作定语 the very man, just the man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80. wide, broad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wide侧重于一边到另一边的距离，broad侧重于幅面的宽广broad shoulders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高中英语易混易错词汇总结（二）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年级：高 三 　科目：英 语　 　编稿：李俊和　审稿：李俊和　　责 编: 张晓俊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81. real, true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real真的，真实的，指的是事实上存在而不是想象的，true真的，真正的，指的是事实和实际情况相符合 real gold, a true story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82. respectful, respectable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respectful尊敬，有礼貌，respectable可敬的，值得尊敬的 be respectful to the aged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83. outwards, outward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二者均可用作副词，表示向外，外面，outward还可用作形容词 an outward voyage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84. pleasant, pleased, pleasing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pleasant常用作定语，pleased, pleasing常用作表语，pleased主语常为人，pleasing主语常为物 a pleasant trip The trip is pleasing.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85. understanding, understandable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understanding明白事理的，能体谅的，understandable 可理解的，能够懂的 an understanding girl, an understandable mistake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86. close, closely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close接近，*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近，closely紧紧地，紧密地 closely connected, stand close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87. ill, sick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ill做表语，sick定，表均可 a sick boy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88. good, well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good形容词，well副词，但指身体状况是形容词 He is well again.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89. quiet, silent, still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quiet安静的，可以发出小的声音，silent不发出声音，但可以动，still完全不动，完全无声响 He stand there still. 他站在那儿，一动不动，也不说话。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90. hard, hardly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hard努力，hardly几乎不 work hard I can hardly believe it.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91. able, capable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able与不定式to do连用，capable与of连用 He is capable of doing…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92. almost, nearly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二者均为"几乎,差不多" 和否定词连用用almost almost nobody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93. late, lately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late迟，晚，lately最近，近来 I haven't seen him lately.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94. living, alive, live, lively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living, alive, live均为活着的，living定表均可，alive定表均可，定语后置，live只能做定语，lively意为活波的 all the living people=all the people alive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95. excited, exciting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excited使人兴奋的，exciting令人兴奋的 I'm excited. The news is exciting.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96. deep, deeply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deep具体的深，deeply抽象的深，深深地 deeply moved, dig deep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97. aloud, loud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aloud出声地，loud大声地 read aloud(出声地读)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98. worth, worthy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二者均为值得，worth后接doing，worthy后接to be done, of being done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It is worth visiting. = It's worthy to be visited. = It's worthy of being visited.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99. bad, badly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bad形容词，badly副词，不好，但与need, want, require连用为"很，非常" go bad I need the book badly.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100. before long, long before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before long不久以后，long before很久以前 not long before = before long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101. quite, rather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quite完全地，相当于completely, rather修饰比较级 quite impossible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102. happy, glad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happy高兴，幸福，定表均可，glad高兴，只能做表语 a happy girl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103. instead, instead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instead是副词，放在句首或句末，instead of是介词短语，放在句中He didn't see a film. Instead he watched TV. He watched TV instead of seeing a film.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104. too much, much too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too much 后接不可数名词，much too后接形容词 much too heavy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105. be about to, be going to, be to do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be about to表最近的将来，后面不接时间状语，be going to 侧重打算，想法，be to do侧重意志，计划，安排I'm to meet him.(含双方事先约好的意思)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106. raise, rise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raise及物动词，rise不及物动词 The sun rises in the east.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107. bring, take, carry, fetch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bring拿来，take带走，carry随身携带，fetch去回这一往返动作 fetch a box of chalk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108. spend, take, pay, cost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spend人做主语，花钱，花时间; spend…on sth./in doing sth; take物做主语，花时间; pay人做主语，花钱，pay for; cost物做主语，花钱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109. join, join in, take part in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join加入某个组织，并成为其中的一员；join in参加小型的活动, join sb. in；take part in 参加大型的活动 He joined the army five years ago.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110. learn, study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learn学习，侧重学习的结果，study学习，侧重学习的过程，研究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study the problem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111. want, hope, wish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want打算，想要，want to do, want sb. to do, hope希望（通常可以实现），hope to do/ hope that… wish希望（通常不能实现）wish (sb.) to do, wish sb/sth. + n. I wish you success.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112. discover, invent, find out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discover发现本来存在但不为人所知的东西，invent发明本来不存在的物体，find out发现，查明 At last he found out the truth.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113. answer, reply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answer及物动词，reply不及物动词，后接 to reply to the letter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114. leave, leave for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leave离开，leave for前往 He left Beijing for Shanghai.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115. rob, steal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rob抢劫 rob sb. of sth.，steal偷 steal sth. from sb.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116. shoot, shoot 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shoot射死，shoot at瞄准，但不一定射中 He shot the bird and it died.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117. drop, fall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drop及物不及物均可，fall不及物动词 Prices fell/dropped. He dropped his voice.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118. search, search for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search后接地点，search for后接东西 He searched his pocket for money.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119. used to, be used to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used to过去常常，be used to习惯于，后接sth./doing sth.；被用来，后接 do sth. He is used to getting up early.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120. win, lose, beat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win后接sth.，反义词为lose, beat后接sb. win the game, beat them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121. live on, live by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live on以…为主食，live by*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…谋生 live on fish/ live by fishing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122. beat, hit, strike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beat连续性地击打；hit打中，对准打；strike打一下或若干下 beat the wings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123. meet, meet with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meet遇到，meet with体验到，遭遇到 meet with an accident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124. lose, miss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lose失去（具体的物体），错过 sth. is lost, lose the chance；miss 想念，错过sth. is missing, miss the chance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125. be tired of, be tired with/from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be tired of厌烦…，be tired with/from因为…而累了 be tired with/from running 800 meters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126. care about, care for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care about关心，计较，在乎，一般多用于否定句中；care for关心，照料，喜欢，愿意 He doesn't care about his clothes. I don't care for movies.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127. catch a cold, have a cold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catch a cold不能和表示"一段时间"的状语连用，而have a cold可以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She has had a cold for a week.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128. change for, change into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change for调换成，change into变成 Change the shirt for a bigger one. Water changes into ice.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129. continue, last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二者均为持续，continue主动，被动均可，last只能用主动 The war continued/lasted five years. The story is to be continued.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130. feed, raise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feed喂养，养活，饲养 (to give food to)， raise饲养，养育 (cause to grow, bring up children) raise the family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131. go for a doctor, go to a doctor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go for a doctor去请医生，go to a doctor去看病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132. notice, observe, catch sight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notice注意到，observe观察，仔细地看，catch sight of突然看到 observe the stars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133. insist on, stick to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insist on坚持要求，后常接doing, stick to坚持, 后常接sth. stick to the plan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134. look, seem, appear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look指从外表上看，seem指内心的判断，appear指给人以表面的印象 appear wise, look like his father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135. gather, collect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gather把分散的东西集中到一起， collect指精心地、有选择地进行收集 collect stamps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136. mean to do, mean doing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mean to do打算，想要做某事，mean doing意思是，意味着 By this I mean giving the students more practice.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137. die from, die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die from表示死于（枪）伤，虚弱，过度劳累，饮食过度等，die of表示死于疾病，饥饿，寒冷，年老，忧愁，失恋等精神因素 die of hunger and cold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138. pay for, pay back, pay off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pay for为…付钱，pay back还钱，但不一定还清，pay off还清 pay for the book, pay off the debt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139. divide, separate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divide把一个整体分成几部分，separate把连在一起的个体分开 divide the apple, separate the houses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140. arrive, get, reach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arrive不及物动词，后接in (大地点)，at(小地点)，get不及物动词后接to，reach及物动词 arrive in Beijing, get to Beijing, reach Beijing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141. grow, plant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grow使某种植物在某地生长着或使其发展下去，plant移植，移栽已经长成秧苗的植物 plant the trees, trees are growing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142. manage, try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manage to do设法做成了某事，try to do尽力去做某事但不一定成功 He tried to pass the exam, but he failed.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143. choose, select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choose凭个人的判断力进行选择，select有目的地仔细认真地选择 choose the best answer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144. build, put up, set up, found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build一般用语，建成，put up临时搭建，set up建成（内部的设施基本齐全），found国家或组织的建成 put up a tent, set up a school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145. be familiar to, be familiar with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be familiar to某物对某人来说是熟悉的，be familiar with某人熟悉某物 The book is familiar to me. I'm familiar with the book.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146. agree with, agree to, agree 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agree with同意某人，agree to同意某事，agree on在…上达成一致意见，主语是复数 agree with you, agree to the plan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147. throw to, throw 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throw to扔到…, throw at朝…扔 He throw a stone at me.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148. receive, accept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receive收到某一东西，但不一定接受，accept接受 I received a gift, but I didn't accept it.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149. wear, put on, dress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wear和dress表状态,wear接衣服等,可用进行时，dress接人,be dressed in, put on表动作 It's cold outside. Put on your warm clothes.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150. listen, hear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listen强调动作，hear强调结果 I listened, but I heard nothing.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151. look, see, watch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look看的动作，see看的结果，watch强调所看物体的变化、移动和发展watch TV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152. lie, lay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lie躺，位于(lay, lain),说谎(lied, lied)，lay平放(laid, laid) lay the book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153. work as, act as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work as工作是…，act as充当某种职务或身份，或扮演某种角色 He works as a teacher. He acts as an interpreter.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154. move, remove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move动一动，但不一定移走，remove从一处移到另一处 remove the table to the kitchen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155. hurt, injure, wound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hurt感情上受伤，injure事故中受伤，wound战争中受伤 He was wounded in the war.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156. turn, get, grow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turn表突变，后常接表颜色的词，get强调变的结果，grow强调过程，逐渐的变化 turn yellow, get tired, grow big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157. close, shut, turn off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close和shut当关解时可以通用，用于可开合的物体，turn off用于指有开关的物体 Close/Shut the door. Turn off the TV.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158. set out, set about, set off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指出发，着手解时，set out 后接 to do，set about 后接doing, set off 后接 for sp.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159. begin, start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begin侧重时间的开始，反义词为end，start侧重由静到动的转折，反义词为stop Class begins at 7:30a.m.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160. happen, take place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happen偶然性的没有预料到的事情的发生，take place必然性的发生 Great changes have taken place in my hometown.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161. at, in (表地点)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at小地点，in大地点 arrive at a small village, arrive in Shanghai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162. at work, in work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at work在工作，在上班，in work 有职业，有工作 Both my parents are at work. They are not at home.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163. increase to, increase by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increase to增长到…，increase by增长了… The number increased by 2,000 to 5,000.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164. at ease, with ease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at ease舒适地，安逸地；with ease容易地，无困难地 do it with ease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165. day after day, day by day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day after day日复一日（无变化）；day by day一天天地（有变化）Trees grow taller day by day.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166. like, as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like相似关系，但并不等同，as同一关系，两者实为一体 Don't treat me as a child. (In fact, I'm a child.)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167. after, in (表时间)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after接时间点，in接时间段 after 7:00, in five minutes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168. between, among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between两者之间，三者或三者以上两两之间, among三者或三者以上之间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Switzerland lies between France, Germany, Australia and Italy.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169. after, behind (表位置)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after强调次序的先后，behind强调物体静态位置的前后 There are many trees behind the house.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170. since, for (完成时间状语)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since接点时间或一句话，for接一段时间 for three years, since 3:00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171. on the corner, in the corner, at the corner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on the corner物体表面的角上，in the corner物体内部的角落里，at the corner物体外部的角落上（拐角处）on the corner of the table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172. warn sb. of, warn sb. against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warn sb. of提醒某人注意某事，warn sb. against提醒某人不要做某事 warm him against swimming in that part of the river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173. at peace, in peace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at peace平静地，in peace和平地 live in peace with one's neighbors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174. on earth, on the earth, in the earth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on earth在世上，在人间，到底，究竟，一点也不，on the earth在地上，在地球上，in the earth在地下，在泥土里 no use on earth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175. in surprise, to one's surprise, by surprise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 surprise惊奇地，to one's surprise使某人吃惊的是，by surprise使…惊慌 The question took the professor by surprise.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176. in the air, on the air, in the sky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 the air正在酝酿中，on the air播送，广播，in the sky在天空中 His show is on the air at 6:00 tonight.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177. in the field, on the field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 the field在野外，on the field在战场上 He lost his life on the field.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178. in the market, on the market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 the market表示场所或地点，在市场上，on the market出售 He sells fish in the market. Fresh vegetables are on the market now.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179. in the sun, under the sun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 the sun在阳光下，under the sun地球上，全世界 people under the sun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180. in a voice, with one voice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 a voice出声地，with one voice异口同声地 They refused with one voice.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181. through, across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through穿越空间，across在…上穿过 through the forest, across the desert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182. on the way, in the way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on the way在前往…的路上，in the way挡路 The chair is in the way.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183. above, on, over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above在上面，不接触，on在上面，接触，over在正上方 fly over the hill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184. until, not…until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until到…为止， not…until直到…才（常跟点动词连用）I waited until 3:00. He didn't come until 3:00.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185. besides, except, except for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besides除了…还（包括在内）except除了（不包括在内），except for整体…除了某一点以外 The composition is good except for a few spelling mistakes.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186. weather, if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当是否解时，只有在宾语从句中二者可以互换，其余都用weather，当如果解时用if I don't know if/whether he will come. If he comes, I'll let you know.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187. and, 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and并且，or或者，否则，常用于否定句中 I don't like apples or bananas.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Hurry up and you'll catch the bus. Hurry up or you'll miss the bus.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188. because, since, as, for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原因由强到弱为：because, since/as, for. 在句中的位置如下：1)…because… 2) Since/as…, … 3) …, for… Since I was ill, I didn't go.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189. when, as, while (表时间)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when从句动词点动词，持续性动词均可，as重在表示动作同时发生，伴随进行，while从句动词为持续性动词 While I slept, a thief broke in.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190. the same…as, the same…that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the same…as和…一样的（相似但不同一）， the same…that 同一物体 This is the same pen that I used yesterday. (同一支笔)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191. as well, as well as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as well也，常放于句末，和and连用表示既…又；as well as并列连词，不但…而且… He is a professor, and a writer as well.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192. such…as, such…that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such…as像…样的，such…that如此…以至于 He is not such a fool as he looks like. He is such a good student that all the teachers like him.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193. because, because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because连词，连接两句话，because of介词短语，后接词或短语 He didn't go to school because of his illness.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194. in order that, in order to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表目的，in order that后接句子，in order to后接动词原形 I got up early in order to catch the first bus. I got up early so that I could catch the first bus.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195. for example, such as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for example一般只列举一个，such as列举多个例子 I have been to a lot of American cities, such as New York, Atlanta and Chicago.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196. used to, would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表过去常常，和现在相对应用used to，不提现在用would I used to get up early, but now I don't.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197. All right. That's all right. That's right.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All right. That's all right. 当好吧解时，可以替换；当不客气，没关系解时只能用That's all right. That's right. 那是对的 ---Sorry. --- That's all right.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198. such…that, so…that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当如此…以至于解时，such…that修饰名词，so…that修饰形容词或副词，但名词前面如果有many, much, little, few修饰用so…that，不用such that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so many people that… such a lovely boy=so lovely a boy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199. so + be (have, can, do)+主语， neither(nor) + be (have, can, do)+ 主语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也一样，肯定用so…否定用neither (nor) ---I can't play tennis. ---Nor can I.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200. Shall I…? Will you…?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Shall I…? 征求对方意见或向对方请示，意为我能…吗？ Will you…? 请求或建议对方做某事，意为你愿意…吗？Will you help me? Yes, I will.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eastAsia="zh-CN"/>
      </w:rPr>
      <w:t>中学英语网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www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val="en-US" w:eastAsia="zh-CN"/>
      </w:rPr>
      <w:t>.trjlseng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TJmZTE4YTYyYjc2ZGUwMDMxN2RjNTRhYTE2ZjQifQ=="/>
  </w:docVars>
  <w:rsids>
    <w:rsidRoot w:val="27FE1C39"/>
    <w:rsid w:val="27FE1C39"/>
    <w:rsid w:val="2B046AFA"/>
    <w:rsid w:val="7D264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5991;&#23383;&#25991;&#312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2022-06-02T02:28:00Z</dcterms:created>
  <dc:creator>Administrator</dc:creator>
  <cp:lastModifiedBy>Administrator</cp:lastModifiedBy>
  <dcterms:modified xsi:type="dcterms:W3CDTF">2022-09-10T10:06:52Z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D2704417CB6D4D73A9911722337933CA</vt:lpwstr>
  </property>
</Properties>
</file>