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b/>
          <w:i w:val="0"/>
          <w:caps w:val="0"/>
          <w:color w:val="111111"/>
          <w:spacing w:val="0"/>
          <w:kern w:val="0"/>
          <w:sz w:val="33"/>
          <w:szCs w:val="33"/>
          <w:lang w:val="en-US" w:eastAsia="zh-CN" w:bidi="ar"/>
        </w:rPr>
        <w:t>外研版初中英语交际用语（第一部分）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打招呼与告别用语（Greeting and Saying Good-bye）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1. －How are you ? －I’m fine, thanks.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2. －Nice to meet you. －Nice to meet you, too.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谈论颜色（Talking about colour）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1. －What colour is  it? －It’s red.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2. －What’s you favourite colour, Jenny? －My favourite colour is blue.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3. －How many colours do you like? －Three.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谈论高度（Talking about height）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1. －Are you short or tall?  －I’m short / tall.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2. －How tall am I, Mr Wood? －You’re 1.6 metres tall.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看病用语（Seeing a doctor）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1. －What’s the matter? －I cut my knee. It hurts.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就餐用语（Having meals）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1. －Would you like some dumpling? －No, thanks. / Yes please.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2. I’d like porridge for breakfast.      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3. It’s / Thery’re delicious.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4. What would you like for supper?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5. －Are you ready to order? －Yes, please. I’d like…….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谈论天气（Talking about weather）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1. －How is the weather today? / What’s the weather like today?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   －It’ sunny rainy snowy windy.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2. －Is it snowy? － No , it’s hot today.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3. －what’s the temperature? － It’s 0 degrees.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4. －Is it rainy? －Yes, it’s rainy.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5. It’s warm and windy in spring.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6. －How’s the weather today, Steven? －It’s cold and snowy.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7. －What’s the temperature outside, Kim? －It’s minus fifteen degress.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8. What’s the temperature today? Is it warm or hot?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9. It’s very cold / hot today, isn’t it?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10. It ‘s a cold day!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11. what a cold day!  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12. It’s getting warmer.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谈论时间和日期（Talking about time and date）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1. －What time is it? / What’s the time? －It’s 7:00 a quarter to seven ten past seven.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2. －What day is it? －It’s Tuesday.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3. －What’s the date? －It’s October 30.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谈论年龄（Talking about age）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1. －How old are you? What’s your age? － I’m fourteen years old.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2. She is very young.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谈论购物（Talking about shopping ）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1. －May I help you ? / What can I do for you? －I would like / want to buy a pencil, please.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2. －How much is this are they? －Three yuan.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3. I’ll take it.     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4. Here’s your change.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5. What colour kind would you like?  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6. What about this one?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7. I’m looking for a birthday present for my friend.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8.Do you have any other sizes / kinds?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谈论距离（Talking about distance）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1. How far is it from China to Canada? －It’s about 8,500 kilometres.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2. Beijing is far from our city.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3. －How far is Beijing from here? －It’s about 7,000 kilometres miles away.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请求允许（Asking for permission）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1. May I have some donuts, please?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2. －May I have some grapes? －Sorry. We don’t have any grapes. But we have some pears.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3. －what would you like, Mom? －I would like a bowl of noodles.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指路（Showing the way）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－Excuse me. Does the hotel have a computer?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－Yes! I can show you. Go straight down this hall. Here it is!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道别用语（Saying good-bye）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－Okay. See you later! －See you later!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表扬与鼓励（Praise and encouragement）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1. The gift is wonderful!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2. You can do it.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3. These chopsticks are beautiful!  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4. Beijing is great!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5. Very good!       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6. Good work!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7. Well done! / Wonderful! / Excellent! 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8. You speak English very well!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9. Keep trying!  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10. You dress is beautiful!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11.Come on!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谈论节日和季节（Talking about festivals and seasons）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1. －What’s your favourtite festival / season?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   － My favourite festival is Children’s Day.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2. I like Teachers’ Day.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3. I like winter because I like to ski and skate.  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4. Spring in China is usually warm.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5. There’re four seasons in a year.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谈论频率（Talking about frequency）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1. I always wash the dishes after supper.   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2. I ususlly go to school by bus.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3. I never eat  onions.     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4. Sometimes I ride my bike.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5.－How often do you eat donuts watch TV? － Twice a day. / Once a week.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喜欢与不喜欢（Expressing like and dislikes）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1. I like to wear my red coat.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2. He She likes dislikes going for a walk.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3. Sandra loves to eat many different foods. 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4. I hate getting out of bed sometimes.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5. I hate to comb my hair.   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6. I love roses.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7. Brian enjoyed collecting stamps.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8. Many people enjoy learning about their family trees.   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9 He hates……..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偏爱和爱好（Expressing preferences）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1. My favourite colour is blue. 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2. Shirts are his favourite clothes.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3. My favourite subject is social studies.     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4. I like Children’s Day best.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时间的表达（Expressing time）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1. －what’s  the time What time is it now? －It’s a quarter past to three.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2. －What’s the time by your watch? －It’s three thirty / half past three.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谈论规格（尺寸）（Talking about size）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1. What size does your friend wear?  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2. I think he is the same size as Brian.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3. It’s too big / small.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问路及指路（Asking and directing the way）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1. Where is the school?  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2. Excuse me. Can you tell me the way to the cinema?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3. Go down this street. Turn right at the second crossing.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4. From there, you can see the movie theatre.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表达希望和愿望（Expressing hope and wish）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1. I wish to see your new photo.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2. I hope that some of my classmates will be my friends when we are older!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3. He hopes to have a great family when he’s older.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谈论原因和结果（Talking about cause and effect）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－Why do you want to be a doctor？－Because I want to help sick people.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谈论次序（Talking about sequences）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First, you have fun working in your garden. Then , you can enjoy the fresh flowers, vegetables and fruit that you have grown.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谈论材料（Talking about materials）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1. Is your shirt made of cotton? 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2. what’s the table made of?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3. Straw hats are made from the stems of grass plants.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4. He made a large wooden ship.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谈论目的（Talking about purpose）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1. what did you come here for?      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2. I come here for help.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3. They do that  in order to keep plants warm.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提醒和警告（Reminding and warning）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1. Danger! 2. No somking/parking! 3. Don’t feed the animals! 4. Non’t forget to water your plant!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5. Slow down! 6. Entrance/Exit! 7. Don’t climb too high. 8. Never offer to teach fish to swim!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9. Be careful! 10. Stop! 11. Take care!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确定和不确定（Certainty and uncertainty）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1. I’m sure/ not sure.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2. I’m sure/ not sure( that/which/why/whether……)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3. Perhaps I’ll work in the space program.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4. Maybe you should do this experiment outside.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5. Maybe you used glue.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提出建议和命令（Giving advice/ order）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1. You’d better…..  2. You should…… 3. Don’t push/run.  4. Please be quiet.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可能和不可能（Possibilities and impossibilities）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1. It can be helpful to you. 2. He couldn't take a train from Canada to London.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电话用语（Making telephone calls）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1. Hello! This/It’s….speaking.      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2. Hello! May I speak to…..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3. Hello! I’d like to….. 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4. Hold on, please./Please wait a moment.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5. Can I take a message for you?    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6. I’ll ring him up again.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谈论数字（Talking about numbers）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1. －How many people are there in Asia?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   －There are more than 3 billion people in Asia.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2. －How many people live in North America?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   －More than 400 million people live in North America.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3. －How much garbage does a person in North America make each year?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Every year, each person in North America makes about 1,000 kilograms of garbage.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提供帮助（Offering help）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1. Can I help you?        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2. Thanks for your help.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3. －What can I do for you? －Yes, please.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4. Thank you all the same.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 w:ascii="微软雅黑" w:hAnsi="微软雅黑" w:eastAsia="微软雅黑" w:cs="微软雅黑"/>
        <w:b w:val="0"/>
        <w:bCs w:val="0"/>
        <w:color w:val="FF0000"/>
        <w:sz w:val="24"/>
        <w:szCs w:val="24"/>
        <w:lang w:eastAsia="zh-CN"/>
      </w:rPr>
      <w:t>中学英语网</w:t>
    </w:r>
    <w:r>
      <w:rPr>
        <w:rFonts w:hint="eastAsia" w:ascii="微软雅黑" w:hAnsi="微软雅黑" w:eastAsia="微软雅黑" w:cs="微软雅黑"/>
        <w:b w:val="0"/>
        <w:bCs w:val="0"/>
        <w:color w:val="FF0000"/>
        <w:sz w:val="24"/>
        <w:szCs w:val="24"/>
      </w:rPr>
      <w:t>www</w:t>
    </w:r>
    <w:r>
      <w:rPr>
        <w:rFonts w:hint="eastAsia" w:ascii="微软雅黑" w:hAnsi="微软雅黑" w:eastAsia="微软雅黑" w:cs="微软雅黑"/>
        <w:b w:val="0"/>
        <w:bCs w:val="0"/>
        <w:color w:val="FF0000"/>
        <w:sz w:val="24"/>
        <w:szCs w:val="24"/>
        <w:lang w:val="en-US" w:eastAsia="zh-CN"/>
      </w:rPr>
      <w:t>.trjlseng</w:t>
    </w:r>
    <w:r>
      <w:rPr>
        <w:rFonts w:hint="eastAsia" w:ascii="微软雅黑" w:hAnsi="微软雅黑" w:eastAsia="微软雅黑" w:cs="微软雅黑"/>
        <w:b w:val="0"/>
        <w:bCs w:val="0"/>
        <w:color w:val="FF0000"/>
        <w:sz w:val="24"/>
        <w:szCs w:val="24"/>
      </w:rPr>
      <w:t>.com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4475D"/>
    <w:rsid w:val="50C12F17"/>
    <w:rsid w:val="6E0767CC"/>
    <w:rsid w:val="744447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office6\templates\wps\zh_CN\&#25991;&#23383;&#25991;&#31295;1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文字文稿1.wpt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2022-06-11T23:44:00Z</dcterms:created>
  <dc:creator>Administrator</dc:creator>
  <cp:lastModifiedBy>Administrator</cp:lastModifiedBy>
  <dcterms:modified xsi:type="dcterms:W3CDTF">2022-09-10T10:01:35Z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