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b/>
          <w:i w:val="0"/>
          <w:caps w:val="0"/>
          <w:color w:val="111111"/>
          <w:spacing w:val="0"/>
          <w:kern w:val="0"/>
          <w:sz w:val="33"/>
          <w:szCs w:val="33"/>
          <w:lang w:val="en-US" w:eastAsia="zh-CN" w:bidi="ar"/>
        </w:rPr>
        <w:t>外研版初中英语交际用语（第二部分）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祝愿与祝贺（Wishes and Congratulations）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1. 常用的祝贺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Good luck!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Best wishes to you!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Well done!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Congratulations!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Wish you all the success!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Enjoy yourself/yourselves!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Happy birthday to you!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Wish you good health and lots of happiness!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2. 节日祝贺用语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Happy New Year!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Merry Christmas!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Happy Spring Festival!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Happy Mid-Autumn Day!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3. 常用应答语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Thank you.  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You, too.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The same to you.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表达喜悦（Expressing Happiness）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1. How wonderful/nice!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2. That’s nice/lovely/great/wonderful!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3. I’m so happy/glad/pleased/happy (to…)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4. It’s well done.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购物（Go Shopping）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1. 售货员用语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What can I do for you? 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May/Can I help you?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How much/many would/do you like?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What color/size would you like?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What(How) about this one (pair)?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Here’s your change.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2. 顾客购物用语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I want/I’d like…..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That’s too much/expensive, I’m afraid.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Let me have…kilos/box(es),etc.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Do you have any other kind/size/colour, ect.?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That’s fine. I’ll take it.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How much is it/How much does it cost?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看病（Seeing a Doctor）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医生询问病情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What’s the matter(with you)/what’s wrong?/what’s your trouble?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Do you have a fever?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Have you taken your temperature?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How long have you been like this?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病人陈述病情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There’s something wrong with my eyes.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I’ve got a cough/fever/stomachache/headache.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I’ve got a pain here.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This place hurts.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 feel terrible(bad/awful).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 don’t feel well.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It hurts here.  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 can’t sleep well.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 don’t feel like eating anything.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3. 医生的遗嘱、安慰及建议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Take this medicine three times a day, after the meal.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It’s nothing serious.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You’ll be all right/well soon.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Get up early and take more exercise.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Eat less fat food and more vegetables.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介绍他人（Introducing people）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He/She was born in/on….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He/She is from……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3. He/She graduated in….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4. He/She died in /on…..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5. He/She succeeded in….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6. He/She is famous/well-known for…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7. It is said that….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表达恐惧（Expressing fear）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Help!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How terrible!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3. I’m scared!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提建议（Giving suggestions）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表达建议的用语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We’d better go now.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What/How about playing badminton now?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Why not put off the meeting till tomorrow?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Would/Could you do it, please?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Shall we go to the park?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Let’s go to school.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应答建议的用语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肯定回答：Yes, please./Ok./Certainly./Good idea./That’s a good idea!/What a good idea!/All right./Sure./Yes, Let’s…./I would be glad to./I would like to./Yes, I’d like/love to.(其中to不能省略)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否定回答：No, thank you./Sorry, we can’t./Sorry, you can’t./Sorry, but…./Sorry, I’ll…/Yes, I’d like(love) to, but…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能力与不能够（Ability and inability）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询问能力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Can you ride a bike?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Will you be able to join my birthday party?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Is she unable to come to my birthday party？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Didn’t you know how to swim?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表达有能力、无能力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 can/can’t drive a car.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 can manage it myself.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 can’t manage to work out the maths problem.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There’s nothing I can do about it.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 don’t know how to mend her telephone.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道歉（Apologies）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表达道歉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Pardon?     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Excuse me!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 beg your pardon.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I’m sorry/sorry.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I’m sorry for/about…..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回答别人的道歉的应答语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That’s all right/Ok.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It doesn’t matter./That’s nothing./Never mind.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No problem./Don’t worry about it!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相似于差别（Similarities and differences）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You finger has the same DNA as your hair.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Li Ming looks like his father.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3. China is very different from Australia.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4. Western custom are different from Chinese customs.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同意与不同意（Agreement and disagreement）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完全同意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Certainly./Sure./Of course./All right./Ok.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Yes, please./Yes, I think so./That’s true.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That’s a good idea./ I agree(with you)./I’m sure you’re right.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不完全同意（Partly agree）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Yes, maybe/perhaps.  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You may be right.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Yes, I suppose so.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3. 完全不同意（Disagree）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No, I don’t think so./I don’t agree(with you)./I can’t really agree with you.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I’m afraid not./ Of course not./No way.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就餐（Having meals）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主人征求或建议对方吃什么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Would you like something to eat/drink?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What would you like to have?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Would you like some more…..?      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which do you prefer, rice or noodles?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What would you like to drink, tea or coffee?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主人让客人随意用自己喜欢的食物或饮料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Help yourself/yourselves.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Help yourself/yourselves to….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3. 客人的应答语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I’d like ….  Just a little, please.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Thank you. I’ve had enough.  I’m full, thank you.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It’s delicious, but I can’t eat any more.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职业（Occupation）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询问职业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What do you do? / What’s your job?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What do you want to do be when you grow up?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What are you going to be？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描述职业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I’m a teacher/doctor/worker/farmer/lawyer.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 want to be a nurse/polit/tailor.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I’m going to be a journalist/engineer/merchant.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  <w:lang w:eastAsia="zh-CN"/>
      </w:rPr>
      <w:t>中学英语网</w:t>
    </w: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</w:rPr>
      <w:t>www</w:t>
    </w: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  <w:lang w:val="en-US" w:eastAsia="zh-CN"/>
      </w:rPr>
      <w:t>.trjlseng</w:t>
    </w: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</w:rPr>
      <w:t>.com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E732A"/>
    <w:rsid w:val="059E732A"/>
    <w:rsid w:val="50C12F17"/>
    <w:rsid w:val="690B31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office6\templates\wps\zh_CN\&#25991;&#23383;&#25991;&#31295;1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文字文稿1.wpt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2022-06-11T23:47:00Z</dcterms:created>
  <dc:creator>Administrator</dc:creator>
  <cp:lastModifiedBy>Administrator</cp:lastModifiedBy>
  <dcterms:modified xsi:type="dcterms:W3CDTF">2022-09-10T10:02:01Z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